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6" w:rsidRDefault="00321935" w:rsidP="00C9597F">
      <w:pPr>
        <w:pStyle w:val="formuliertitel"/>
        <w:rPr>
          <w:sz w:val="20"/>
        </w:rPr>
      </w:pPr>
      <w:r>
        <w:tab/>
      </w:r>
      <w:r w:rsidR="00C9597F">
        <w:t xml:space="preserve"> </w:t>
      </w:r>
      <w:r w:rsidR="00C9597F" w:rsidRPr="00C9597F">
        <w:rPr>
          <w:sz w:val="20"/>
        </w:rPr>
        <w:t xml:space="preserve">aAnvraagformulier drank- en horecavergunning </w:t>
      </w:r>
      <w:r w:rsidR="00565438">
        <w:rPr>
          <w:sz w:val="20"/>
        </w:rPr>
        <w:t>paracommercië</w:t>
      </w:r>
      <w:r w:rsidR="00C9597F" w:rsidRPr="00C9597F">
        <w:rPr>
          <w:sz w:val="20"/>
        </w:rPr>
        <w:t>l</w:t>
      </w:r>
      <w:r w:rsidR="00565438">
        <w:rPr>
          <w:sz w:val="20"/>
        </w:rPr>
        <w:t>e</w:t>
      </w:r>
      <w:r w:rsidR="00C9597F" w:rsidRPr="00C9597F">
        <w:rPr>
          <w:sz w:val="20"/>
        </w:rPr>
        <w:t xml:space="preserve"> horecabedrijf of slijtersbedrijf </w:t>
      </w:r>
      <w:r w:rsidR="000D3BA7">
        <w:rPr>
          <w:sz w:val="20"/>
        </w:rPr>
        <w:t xml:space="preserve"> Model B</w:t>
      </w:r>
    </w:p>
    <w:p w:rsidR="006C569D" w:rsidRDefault="006C569D" w:rsidP="006C569D">
      <w:pPr>
        <w:tabs>
          <w:tab w:val="left" w:pos="-1134"/>
          <w:tab w:val="left" w:pos="6802"/>
        </w:tabs>
        <w:ind w:left="1134"/>
        <w:jc w:val="left"/>
        <w:rPr>
          <w:b/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 xml:space="preserve">Dit formulier is een onderdeel van de aanvraag om drank- en horecavergunning die via de webwinkel is aangevraagd. </w:t>
      </w:r>
    </w:p>
    <w:p w:rsidR="006C569D" w:rsidRDefault="006C569D" w:rsidP="00C9597F">
      <w:pPr>
        <w:pStyle w:val="formuliertitel"/>
      </w:pPr>
    </w:p>
    <w:p w:rsidR="00C9597F" w:rsidRPr="0026277B" w:rsidRDefault="00AA66BC" w:rsidP="004139D2">
      <w:pPr>
        <w:pStyle w:val="Lijstalinea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 xml:space="preserve">Rechtspersoon / rechtspersonen </w:t>
      </w:r>
    </w:p>
    <w:p w:rsidR="00AA66BC" w:rsidRPr="004139D2" w:rsidRDefault="00AA66BC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>Rechtspersoon A:</w:t>
      </w:r>
    </w:p>
    <w:p w:rsidR="004139D2" w:rsidRPr="004139D2" w:rsidRDefault="004139D2" w:rsidP="004139D2">
      <w:pPr>
        <w:pStyle w:val="Lijstalinea"/>
        <w:numPr>
          <w:ilvl w:val="0"/>
          <w:numId w:val="2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4139D2" w:rsidP="004139D2">
      <w:pPr>
        <w:pStyle w:val="Lijstalinea"/>
        <w:numPr>
          <w:ilvl w:val="0"/>
          <w:numId w:val="2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61183" w:rsidRDefault="00A61183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</w:p>
    <w:p w:rsidR="004139D2" w:rsidRPr="004139D2" w:rsidRDefault="004139D2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 xml:space="preserve">Rechtspersoon </w:t>
      </w:r>
      <w:r>
        <w:rPr>
          <w:rFonts w:ascii="Arial" w:hAnsi="Arial" w:cs="Arial"/>
          <w:sz w:val="18"/>
          <w:szCs w:val="18"/>
          <w:u w:val="single"/>
        </w:rPr>
        <w:t>B</w:t>
      </w:r>
    </w:p>
    <w:p w:rsidR="004139D2" w:rsidRPr="004139D2" w:rsidRDefault="004139D2" w:rsidP="009149E5">
      <w:pPr>
        <w:pStyle w:val="Lijstalinea"/>
        <w:numPr>
          <w:ilvl w:val="0"/>
          <w:numId w:val="24"/>
        </w:numPr>
        <w:spacing w:after="120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4139D2" w:rsidP="009149E5">
      <w:pPr>
        <w:pStyle w:val="Lijstalinea"/>
        <w:numPr>
          <w:ilvl w:val="0"/>
          <w:numId w:val="24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A61183" w:rsidRDefault="00A61183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</w:p>
    <w:p w:rsidR="004139D2" w:rsidRPr="004139D2" w:rsidRDefault="004139D2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 w:rsidRPr="004139D2">
        <w:rPr>
          <w:rFonts w:ascii="Arial" w:hAnsi="Arial" w:cs="Arial"/>
          <w:sz w:val="18"/>
          <w:szCs w:val="18"/>
          <w:u w:val="single"/>
        </w:rPr>
        <w:t xml:space="preserve">Rechtspersoon </w:t>
      </w:r>
      <w:r>
        <w:rPr>
          <w:rFonts w:ascii="Arial" w:hAnsi="Arial" w:cs="Arial"/>
          <w:sz w:val="18"/>
          <w:szCs w:val="18"/>
          <w:u w:val="single"/>
        </w:rPr>
        <w:t>C</w:t>
      </w:r>
    </w:p>
    <w:p w:rsidR="004139D2" w:rsidRPr="004139D2" w:rsidRDefault="004139D2" w:rsidP="009149E5">
      <w:pPr>
        <w:pStyle w:val="Lijstalinea"/>
        <w:numPr>
          <w:ilvl w:val="0"/>
          <w:numId w:val="25"/>
        </w:numPr>
        <w:spacing w:after="120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4139D2" w:rsidP="009149E5">
      <w:pPr>
        <w:pStyle w:val="Lijstalinea"/>
        <w:numPr>
          <w:ilvl w:val="0"/>
          <w:numId w:val="25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26277B" w:rsidRDefault="004139D2" w:rsidP="004139D2">
      <w:pPr>
        <w:rPr>
          <w:b/>
          <w:sz w:val="18"/>
          <w:szCs w:val="18"/>
        </w:rPr>
      </w:pPr>
    </w:p>
    <w:p w:rsidR="004139D2" w:rsidRPr="0026277B" w:rsidRDefault="004139D2" w:rsidP="009149E5">
      <w:pPr>
        <w:pStyle w:val="Lijstalinea"/>
        <w:numPr>
          <w:ilvl w:val="0"/>
          <w:numId w:val="2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Namen van de bestuursleden van de rechtspersoon</w:t>
      </w:r>
      <w:r w:rsidR="00655785" w:rsidRPr="0026277B">
        <w:rPr>
          <w:rFonts w:ascii="Arial" w:hAnsi="Arial" w:cs="Arial"/>
          <w:b/>
          <w:sz w:val="18"/>
          <w:szCs w:val="18"/>
        </w:rPr>
        <w:t xml:space="preserve"> </w:t>
      </w:r>
      <w:r w:rsidRPr="0026277B">
        <w:rPr>
          <w:rFonts w:ascii="Arial" w:hAnsi="Arial" w:cs="Arial"/>
          <w:b/>
          <w:sz w:val="18"/>
          <w:szCs w:val="18"/>
        </w:rPr>
        <w:t>/ rechtspersonen</w:t>
      </w:r>
    </w:p>
    <w:p w:rsidR="004139D2" w:rsidRPr="001D39C7" w:rsidRDefault="004139D2" w:rsidP="001D39C7">
      <w:pPr>
        <w:spacing w:after="120"/>
        <w:ind w:firstLine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1</w:t>
      </w:r>
    </w:p>
    <w:p w:rsidR="004139D2" w:rsidRPr="009149E5" w:rsidRDefault="004139D2" w:rsidP="001D39C7">
      <w:pPr>
        <w:pStyle w:val="Lijstalinea"/>
        <w:numPr>
          <w:ilvl w:val="0"/>
          <w:numId w:val="30"/>
        </w:numPr>
        <w:spacing w:after="120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39C7">
      <w:pPr>
        <w:pStyle w:val="Lijstalinea"/>
        <w:numPr>
          <w:ilvl w:val="0"/>
          <w:numId w:val="30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39C7">
      <w:pPr>
        <w:pStyle w:val="Lijstalinea"/>
        <w:numPr>
          <w:ilvl w:val="0"/>
          <w:numId w:val="30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1D39C7">
      <w:pPr>
        <w:pStyle w:val="Lijstalinea"/>
        <w:numPr>
          <w:ilvl w:val="0"/>
          <w:numId w:val="30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1D39C7">
      <w:pPr>
        <w:pStyle w:val="Lijstalinea"/>
        <w:numPr>
          <w:ilvl w:val="0"/>
          <w:numId w:val="30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Geboortedatum: 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1D39C7">
      <w:pPr>
        <w:pStyle w:val="Lijstalinea"/>
        <w:numPr>
          <w:ilvl w:val="0"/>
          <w:numId w:val="30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E34051" w:rsidRDefault="00E34051" w:rsidP="009149E5">
      <w:pPr>
        <w:spacing w:after="120"/>
        <w:ind w:left="425"/>
        <w:rPr>
          <w:sz w:val="18"/>
          <w:szCs w:val="18"/>
          <w:u w:val="single"/>
        </w:rPr>
      </w:pPr>
    </w:p>
    <w:p w:rsidR="009149E5" w:rsidRPr="001D39C7" w:rsidRDefault="009149E5" w:rsidP="009149E5">
      <w:pPr>
        <w:spacing w:after="120"/>
        <w:ind w:left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2</w:t>
      </w:r>
    </w:p>
    <w:p w:rsidR="009149E5" w:rsidRPr="009149E5" w:rsidRDefault="009149E5" w:rsidP="009149E5">
      <w:pPr>
        <w:pStyle w:val="Lijstalinea"/>
        <w:numPr>
          <w:ilvl w:val="0"/>
          <w:numId w:val="29"/>
        </w:numPr>
        <w:spacing w:after="120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9149E5">
      <w:pPr>
        <w:pStyle w:val="Lijstalinea"/>
        <w:numPr>
          <w:ilvl w:val="0"/>
          <w:numId w:val="29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9149E5">
      <w:pPr>
        <w:pStyle w:val="Lijstalinea"/>
        <w:numPr>
          <w:ilvl w:val="0"/>
          <w:numId w:val="29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9149E5">
      <w:pPr>
        <w:pStyle w:val="Lijstalinea"/>
        <w:numPr>
          <w:ilvl w:val="0"/>
          <w:numId w:val="29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9149E5">
      <w:pPr>
        <w:pStyle w:val="Lijstalinea"/>
        <w:numPr>
          <w:ilvl w:val="0"/>
          <w:numId w:val="29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Geboortedatum: 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22078A" w:rsidRDefault="009149E5" w:rsidP="00E34051">
      <w:pPr>
        <w:pStyle w:val="Lijstalinea"/>
        <w:numPr>
          <w:ilvl w:val="0"/>
          <w:numId w:val="29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E34051" w:rsidRPr="00E34051" w:rsidRDefault="00E34051" w:rsidP="00E34051">
      <w:pPr>
        <w:pStyle w:val="Lijstalinea"/>
        <w:spacing w:after="120"/>
        <w:ind w:left="782"/>
        <w:rPr>
          <w:rFonts w:ascii="Arial" w:hAnsi="Arial" w:cs="Arial"/>
          <w:sz w:val="18"/>
          <w:szCs w:val="18"/>
        </w:rPr>
      </w:pPr>
    </w:p>
    <w:p w:rsidR="009149E5" w:rsidRPr="001D39C7" w:rsidRDefault="009149E5" w:rsidP="009149E5">
      <w:pPr>
        <w:spacing w:after="120"/>
        <w:ind w:left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t>Bestuurslid 3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Geboortedatum: 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1D39C7" w:rsidRDefault="009149E5" w:rsidP="001D39C7">
      <w:pPr>
        <w:pStyle w:val="Lijstalinea"/>
        <w:numPr>
          <w:ilvl w:val="0"/>
          <w:numId w:val="32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1D39C7" w:rsidRPr="001D39C7" w:rsidRDefault="001D39C7" w:rsidP="001D39C7">
      <w:pPr>
        <w:pStyle w:val="Lijstalinea"/>
        <w:spacing w:after="120"/>
        <w:ind w:left="785"/>
        <w:rPr>
          <w:sz w:val="18"/>
          <w:szCs w:val="18"/>
        </w:rPr>
      </w:pPr>
    </w:p>
    <w:p w:rsidR="000C0CAF" w:rsidRPr="001D39C7" w:rsidRDefault="000C0CAF" w:rsidP="000C0CAF">
      <w:pPr>
        <w:spacing w:after="120"/>
        <w:ind w:left="425"/>
        <w:rPr>
          <w:sz w:val="18"/>
          <w:szCs w:val="18"/>
          <w:u w:val="single"/>
        </w:rPr>
      </w:pPr>
      <w:r w:rsidRPr="001D39C7">
        <w:rPr>
          <w:sz w:val="18"/>
          <w:szCs w:val="18"/>
          <w:u w:val="single"/>
        </w:rPr>
        <w:lastRenderedPageBreak/>
        <w:t xml:space="preserve">Bestuurslid </w:t>
      </w:r>
      <w:r>
        <w:rPr>
          <w:sz w:val="18"/>
          <w:szCs w:val="18"/>
          <w:u w:val="single"/>
        </w:rPr>
        <w:t>4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_________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_________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Geboortedatum: ____________________________________________________________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_________</w:t>
      </w:r>
    </w:p>
    <w:p w:rsidR="000C0CAF" w:rsidRPr="009149E5" w:rsidRDefault="000C0CAF" w:rsidP="000C0CAF">
      <w:pPr>
        <w:pStyle w:val="Lijstalinea"/>
        <w:numPr>
          <w:ilvl w:val="0"/>
          <w:numId w:val="33"/>
        </w:numPr>
        <w:spacing w:after="120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 w:rsidR="00655785">
        <w:rPr>
          <w:rFonts w:ascii="Arial" w:hAnsi="Arial" w:cs="Arial"/>
          <w:sz w:val="18"/>
          <w:szCs w:val="18"/>
        </w:rPr>
        <w:t>________</w:t>
      </w:r>
    </w:p>
    <w:p w:rsidR="000C0CAF" w:rsidRPr="001D39C7" w:rsidRDefault="000C0CAF" w:rsidP="000C0CAF">
      <w:pPr>
        <w:spacing w:after="120"/>
        <w:ind w:left="426" w:hanging="1"/>
        <w:rPr>
          <w:sz w:val="18"/>
          <w:szCs w:val="18"/>
        </w:rPr>
      </w:pPr>
    </w:p>
    <w:p w:rsidR="00662EBC" w:rsidRDefault="00662EBC" w:rsidP="0088519C">
      <w:pPr>
        <w:spacing w:after="120"/>
        <w:rPr>
          <w:b/>
        </w:rPr>
      </w:pPr>
    </w:p>
    <w:p w:rsidR="0088519C" w:rsidRDefault="0088519C" w:rsidP="0088519C">
      <w:pPr>
        <w:pStyle w:val="Lijstalinea"/>
        <w:numPr>
          <w:ilvl w:val="0"/>
          <w:numId w:val="21"/>
        </w:numPr>
        <w:spacing w:after="120"/>
        <w:ind w:left="425" w:hanging="42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 inrichting is voor het publiek geopend op:</w:t>
      </w:r>
    </w:p>
    <w:tbl>
      <w:tblPr>
        <w:tblStyle w:val="Tabelraster"/>
        <w:tblW w:w="6913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567"/>
        <w:gridCol w:w="2127"/>
        <w:gridCol w:w="567"/>
      </w:tblGrid>
      <w:tr w:rsidR="00134C04" w:rsidTr="00134C04">
        <w:tc>
          <w:tcPr>
            <w:tcW w:w="15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6C569D">
              <w:rPr>
                <w:sz w:val="18"/>
                <w:szCs w:val="18"/>
              </w:rPr>
            </w:r>
            <w:r w:rsidR="006C569D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8519C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1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Pr="000F41B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Pr="000F41B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6C569D">
              <w:rPr>
                <w:sz w:val="18"/>
                <w:szCs w:val="18"/>
              </w:rPr>
            </w:r>
            <w:r w:rsidR="006C569D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1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Pr="000F41B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Pr="000F41B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69D">
              <w:rPr>
                <w:rFonts w:ascii="Arial" w:hAnsi="Arial" w:cs="Arial"/>
                <w:sz w:val="18"/>
                <w:szCs w:val="18"/>
              </w:rPr>
            </w:r>
            <w:r w:rsidR="006C5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Woensdag</w:t>
            </w:r>
          </w:p>
        </w:tc>
        <w:tc>
          <w:tcPr>
            <w:tcW w:w="21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69D">
              <w:rPr>
                <w:rFonts w:ascii="Arial" w:hAnsi="Arial" w:cs="Arial"/>
                <w:sz w:val="18"/>
                <w:szCs w:val="18"/>
              </w:rPr>
            </w:r>
            <w:r w:rsidR="006C5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Donderdag </w:t>
            </w:r>
          </w:p>
        </w:tc>
        <w:tc>
          <w:tcPr>
            <w:tcW w:w="21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69D">
              <w:rPr>
                <w:rFonts w:ascii="Arial" w:hAnsi="Arial" w:cs="Arial"/>
                <w:sz w:val="18"/>
                <w:szCs w:val="18"/>
              </w:rPr>
            </w:r>
            <w:r w:rsidR="006C5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  <w:tc>
          <w:tcPr>
            <w:tcW w:w="21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van_______________ </w:t>
            </w:r>
          </w:p>
        </w:tc>
        <w:tc>
          <w:tcPr>
            <w:tcW w:w="567" w:type="dxa"/>
            <w:vAlign w:val="bottom"/>
          </w:tcPr>
          <w:p w:rsidR="00134C0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69D">
              <w:rPr>
                <w:rFonts w:ascii="Arial" w:hAnsi="Arial" w:cs="Arial"/>
                <w:sz w:val="18"/>
                <w:szCs w:val="18"/>
              </w:rPr>
            </w:r>
            <w:r w:rsidR="006C5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Zaterdag</w:t>
            </w:r>
          </w:p>
        </w:tc>
        <w:tc>
          <w:tcPr>
            <w:tcW w:w="21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134C04" w:rsidTr="00134C04">
        <w:tc>
          <w:tcPr>
            <w:tcW w:w="1526" w:type="dxa"/>
            <w:vAlign w:val="bottom"/>
          </w:tcPr>
          <w:p w:rsidR="00134C04" w:rsidRPr="000F41B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569D">
              <w:rPr>
                <w:rFonts w:ascii="Arial" w:hAnsi="Arial" w:cs="Arial"/>
                <w:sz w:val="18"/>
                <w:szCs w:val="18"/>
              </w:rPr>
            </w:r>
            <w:r w:rsidR="006C5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Zondag</w:t>
            </w:r>
          </w:p>
        </w:tc>
        <w:tc>
          <w:tcPr>
            <w:tcW w:w="2126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134C0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2127" w:type="dxa"/>
            <w:vAlign w:val="bottom"/>
          </w:tcPr>
          <w:p w:rsidR="00134C04" w:rsidRDefault="00134C04" w:rsidP="000F41B4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567" w:type="dxa"/>
            <w:vAlign w:val="bottom"/>
          </w:tcPr>
          <w:p w:rsidR="00134C04" w:rsidRDefault="00134C04" w:rsidP="004C2231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</w:tbl>
    <w:p w:rsidR="00662EBC" w:rsidRPr="00B852F1" w:rsidRDefault="00134C04" w:rsidP="00B852F1">
      <w:pPr>
        <w:pStyle w:val="Lijstalinea"/>
        <w:spacing w:after="120"/>
        <w:ind w:left="0"/>
        <w:rPr>
          <w:rFonts w:ascii="Arial" w:hAnsi="Arial" w:cs="Arial"/>
          <w:sz w:val="18"/>
          <w:szCs w:val="18"/>
        </w:rPr>
      </w:pPr>
      <w:r w:rsidRPr="00B852F1">
        <w:rPr>
          <w:rFonts w:ascii="Arial" w:hAnsi="Arial" w:cs="Arial"/>
          <w:sz w:val="18"/>
          <w:szCs w:val="18"/>
        </w:rPr>
        <w:t xml:space="preserve">Gedurende de volgende dagen en tijdstippen wordt in de inrichting bedrijfsmatig of anders dan om niet alcoholhoudende drank verstrekt binnen de in de gemeentelijke verordening genoemde tijden. </w:t>
      </w:r>
    </w:p>
    <w:p w:rsidR="00662EBC" w:rsidRPr="00B852F1" w:rsidRDefault="00662EBC" w:rsidP="00B852F1">
      <w:pPr>
        <w:pStyle w:val="Lijstalinea"/>
        <w:spacing w:after="120"/>
        <w:ind w:left="0"/>
        <w:rPr>
          <w:rFonts w:ascii="Arial" w:hAnsi="Arial" w:cs="Arial"/>
          <w:sz w:val="18"/>
          <w:szCs w:val="18"/>
        </w:rPr>
      </w:pPr>
    </w:p>
    <w:p w:rsidR="00C9597F" w:rsidRPr="00B852F1" w:rsidRDefault="00662EBC" w:rsidP="00B852F1">
      <w:pPr>
        <w:pStyle w:val="Lijstalinea"/>
        <w:spacing w:after="120"/>
        <w:ind w:left="0"/>
        <w:rPr>
          <w:rFonts w:ascii="Arial" w:hAnsi="Arial" w:cs="Arial"/>
          <w:sz w:val="18"/>
          <w:szCs w:val="18"/>
        </w:rPr>
      </w:pPr>
      <w:r w:rsidRPr="00B852F1">
        <w:rPr>
          <w:rFonts w:ascii="Arial" w:hAnsi="Arial" w:cs="Arial"/>
          <w:sz w:val="18"/>
          <w:szCs w:val="18"/>
        </w:rPr>
        <w:t>Aldus naar waarheid ingevuld op:______________(datum)te  _____________________(woonplaats)</w:t>
      </w:r>
      <w:r w:rsidR="003B084C" w:rsidRPr="00B852F1">
        <w:rPr>
          <w:rFonts w:ascii="Arial" w:hAnsi="Arial" w:cs="Arial"/>
          <w:sz w:val="18"/>
          <w:szCs w:val="18"/>
        </w:rPr>
        <w:t xml:space="preserve"> en _______________________ (land)</w:t>
      </w:r>
    </w:p>
    <w:p w:rsidR="00C9597F" w:rsidRPr="00B852F1" w:rsidRDefault="00C9597F" w:rsidP="00B852F1">
      <w:pPr>
        <w:pStyle w:val="Lijstalinea"/>
        <w:spacing w:after="120"/>
        <w:ind w:left="0"/>
        <w:rPr>
          <w:rFonts w:ascii="Arial" w:hAnsi="Arial" w:cs="Arial"/>
          <w:sz w:val="18"/>
          <w:szCs w:val="18"/>
        </w:rPr>
      </w:pPr>
    </w:p>
    <w:p w:rsidR="00662EBC" w:rsidRPr="00B852F1" w:rsidRDefault="00662EBC" w:rsidP="00B852F1">
      <w:pPr>
        <w:pStyle w:val="Lijstalinea"/>
        <w:spacing w:after="120"/>
        <w:ind w:left="0"/>
        <w:rPr>
          <w:rFonts w:ascii="Arial" w:hAnsi="Arial" w:cs="Arial"/>
          <w:sz w:val="18"/>
          <w:szCs w:val="18"/>
        </w:rPr>
      </w:pPr>
      <w:r w:rsidRPr="00B852F1">
        <w:rPr>
          <w:rFonts w:ascii="Arial" w:hAnsi="Arial" w:cs="Arial"/>
          <w:sz w:val="18"/>
          <w:szCs w:val="18"/>
        </w:rPr>
        <w:t>Op grond van artikel 29, tweede lid, van de Drank- en Horecawet, hoort bij deze vergunning een</w:t>
      </w:r>
      <w:r w:rsidR="00B852F1">
        <w:rPr>
          <w:rFonts w:ascii="Arial" w:hAnsi="Arial" w:cs="Arial"/>
          <w:sz w:val="18"/>
          <w:szCs w:val="18"/>
        </w:rPr>
        <w:t xml:space="preserve"> </w:t>
      </w:r>
      <w:r w:rsidRPr="00B852F1">
        <w:rPr>
          <w:rFonts w:ascii="Arial" w:hAnsi="Arial" w:cs="Arial"/>
          <w:sz w:val="18"/>
          <w:szCs w:val="18"/>
        </w:rPr>
        <w:t>aanhangsel waarop de leidinggevenden van het horecabedrijf of slijtersbedrijf staan vermeld. Ten</w:t>
      </w:r>
      <w:r w:rsidR="00B852F1">
        <w:rPr>
          <w:rFonts w:ascii="Arial" w:hAnsi="Arial" w:cs="Arial"/>
          <w:sz w:val="18"/>
          <w:szCs w:val="18"/>
        </w:rPr>
        <w:t xml:space="preserve"> </w:t>
      </w:r>
      <w:r w:rsidRPr="00B852F1">
        <w:rPr>
          <w:rFonts w:ascii="Arial" w:hAnsi="Arial" w:cs="Arial"/>
          <w:sz w:val="18"/>
          <w:szCs w:val="18"/>
        </w:rPr>
        <w:t>aanzien van een leidinggevende bij wie sprake is van een situatie als bedoeld in artikel 8, vierde</w:t>
      </w:r>
      <w:r w:rsidR="00B852F1">
        <w:rPr>
          <w:rFonts w:ascii="Arial" w:hAnsi="Arial" w:cs="Arial"/>
          <w:sz w:val="18"/>
          <w:szCs w:val="18"/>
        </w:rPr>
        <w:t xml:space="preserve"> </w:t>
      </w:r>
      <w:r w:rsidRPr="00B852F1">
        <w:rPr>
          <w:rFonts w:ascii="Arial" w:hAnsi="Arial" w:cs="Arial"/>
          <w:sz w:val="18"/>
          <w:szCs w:val="18"/>
        </w:rPr>
        <w:t>lid, van de Drank- en Horecawet, maakt de burgemeester daaromtrent een aantekening. Dit</w:t>
      </w:r>
      <w:r w:rsidR="00B852F1">
        <w:rPr>
          <w:rFonts w:ascii="Arial" w:hAnsi="Arial" w:cs="Arial"/>
          <w:sz w:val="18"/>
          <w:szCs w:val="18"/>
        </w:rPr>
        <w:t xml:space="preserve"> </w:t>
      </w:r>
      <w:r w:rsidRPr="00B852F1">
        <w:rPr>
          <w:rFonts w:ascii="Arial" w:hAnsi="Arial" w:cs="Arial"/>
          <w:sz w:val="18"/>
          <w:szCs w:val="18"/>
        </w:rPr>
        <w:t>aanhangsel wordt gewijzigd bij toevoeging of wijziging van leidinggevenden. Voor het aanmelden</w:t>
      </w:r>
      <w:r w:rsidR="00B852F1">
        <w:rPr>
          <w:rFonts w:ascii="Arial" w:hAnsi="Arial" w:cs="Arial"/>
          <w:sz w:val="18"/>
          <w:szCs w:val="18"/>
        </w:rPr>
        <w:t xml:space="preserve"> </w:t>
      </w:r>
      <w:r w:rsidRPr="00B852F1">
        <w:rPr>
          <w:rFonts w:ascii="Arial" w:hAnsi="Arial" w:cs="Arial"/>
          <w:sz w:val="18"/>
          <w:szCs w:val="18"/>
        </w:rPr>
        <w:t xml:space="preserve">van een leidinggevende wordt verwezen naar </w:t>
      </w:r>
      <w:r w:rsidR="00134C04" w:rsidRPr="00B852F1">
        <w:rPr>
          <w:rFonts w:ascii="Arial" w:hAnsi="Arial" w:cs="Arial"/>
          <w:sz w:val="18"/>
          <w:szCs w:val="18"/>
        </w:rPr>
        <w:t>de bijlage behorende bij Model B</w:t>
      </w:r>
      <w:r w:rsidRPr="00B852F1">
        <w:rPr>
          <w:rFonts w:ascii="Arial" w:hAnsi="Arial" w:cs="Arial"/>
          <w:sz w:val="18"/>
          <w:szCs w:val="18"/>
        </w:rPr>
        <w:t>.</w:t>
      </w:r>
    </w:p>
    <w:p w:rsidR="003B084C" w:rsidRPr="003B084C" w:rsidRDefault="006C569D" w:rsidP="006C569D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  <w:szCs w:val="18"/>
        </w:rPr>
      </w:pPr>
      <w:bookmarkStart w:id="0" w:name="_GoBack"/>
      <w:bookmarkEnd w:id="0"/>
      <w:r w:rsidRPr="003B084C">
        <w:rPr>
          <w:sz w:val="18"/>
          <w:szCs w:val="18"/>
        </w:rPr>
        <w:t xml:space="preserve"> </w:t>
      </w:r>
    </w:p>
    <w:p w:rsidR="0026277B" w:rsidRPr="0026277B" w:rsidRDefault="0026277B" w:rsidP="0026277B">
      <w:pPr>
        <w:pStyle w:val="Lijstalinea"/>
        <w:shd w:val="clear" w:color="auto" w:fill="FFFFFF"/>
        <w:tabs>
          <w:tab w:val="left" w:pos="360"/>
        </w:tabs>
        <w:spacing w:after="120" w:line="360" w:lineRule="auto"/>
        <w:ind w:left="720"/>
        <w:rPr>
          <w:b/>
          <w:sz w:val="18"/>
        </w:rPr>
      </w:pPr>
    </w:p>
    <w:sectPr w:rsidR="0026277B" w:rsidRPr="0026277B" w:rsidSect="00EC60C6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97F" w:rsidRDefault="00C9597F">
      <w:pPr>
        <w:spacing w:line="240" w:lineRule="auto"/>
      </w:pPr>
      <w:r>
        <w:separator/>
      </w:r>
    </w:p>
  </w:endnote>
  <w:endnote w:type="continuationSeparator" w:id="0">
    <w:p w:rsidR="00C9597F" w:rsidRDefault="00C959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BBJ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7F" w:rsidRDefault="00C959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13</w:t>
    </w:r>
    <w:r>
      <w:rPr>
        <w:rStyle w:val="Paginanummer"/>
      </w:rPr>
      <w:fldChar w:fldCharType="end"/>
    </w:r>
  </w:p>
  <w:p w:rsidR="00C9597F" w:rsidRDefault="00C959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7F" w:rsidRDefault="00C959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C569D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  <w:p w:rsidR="00C9597F" w:rsidRDefault="00C959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97F" w:rsidRDefault="00C9597F">
      <w:pPr>
        <w:spacing w:line="240" w:lineRule="auto"/>
      </w:pPr>
      <w:r>
        <w:separator/>
      </w:r>
    </w:p>
  </w:footnote>
  <w:footnote w:type="continuationSeparator" w:id="0">
    <w:p w:rsidR="00C9597F" w:rsidRDefault="00C959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7F" w:rsidRDefault="00C9597F" w:rsidP="00C9597F">
    <w:pPr>
      <w:pStyle w:val="formuliertitel"/>
      <w:ind w:left="0" w:firstLine="0"/>
      <w:rPr>
        <w:noProof/>
        <w:position w:val="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357EE8" wp14:editId="0C526F5D">
              <wp:simplePos x="0" y="0"/>
              <wp:positionH relativeFrom="margin">
                <wp:posOffset>-52705</wp:posOffset>
              </wp:positionH>
              <wp:positionV relativeFrom="margin">
                <wp:posOffset>-443865</wp:posOffset>
              </wp:positionV>
              <wp:extent cx="2822400" cy="957600"/>
              <wp:effectExtent l="0" t="0" r="1651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400" cy="957600"/>
                        <a:chOff x="1341" y="724"/>
                        <a:chExt cx="4445" cy="150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21" y="724"/>
                          <a:ext cx="3365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97F" w:rsidRPr="00104321" w:rsidRDefault="00C9597F" w:rsidP="00C9597F">
                            <w:pPr>
                              <w:pStyle w:val="gemeente-kop"/>
                              <w:spacing w:line="26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18"/>
                                <w:szCs w:val="18"/>
                              </w:rPr>
                              <w:t>gemeente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9597F" w:rsidRPr="00104321" w:rsidRDefault="00C9597F" w:rsidP="00C9597F">
                            <w:pPr>
                              <w:pStyle w:val="HG-kop"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24"/>
                                <w:szCs w:val="24"/>
                              </w:rPr>
                              <w:t>Hardinxveld-Giessendam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2" descr="wapenME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724"/>
                          <a:ext cx="913" cy="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7EE8" id="Group 26" o:spid="_x0000_s1026" style="position:absolute;left:0;text-align:left;margin-left:-4.15pt;margin-top:-34.95pt;width:222.25pt;height:75.4pt;z-index:-251657216;mso-position-horizontal-relative:margin;mso-position-vertical-relative:margin" coordorigin="1341,724" coordsize="4445,1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421;top:724;width:336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9597F" w:rsidRPr="00104321" w:rsidRDefault="00C9597F" w:rsidP="00C9597F">
                      <w:pPr>
                        <w:pStyle w:val="gemeente-kop"/>
                        <w:spacing w:line="26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04321">
                        <w:rPr>
                          <w:sz w:val="18"/>
                          <w:szCs w:val="18"/>
                        </w:rPr>
                        <w:t>gemeente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C9597F" w:rsidRPr="00104321" w:rsidRDefault="00C9597F" w:rsidP="00C9597F">
                      <w:pPr>
                        <w:pStyle w:val="HG-kop"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4321">
                        <w:rPr>
                          <w:sz w:val="24"/>
                          <w:szCs w:val="24"/>
                        </w:rPr>
                        <w:t>Hardinxveld-Giessendam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alt="wapenMED4" style="position:absolute;left:1341;top:724;width:913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pePFAAAA2gAAAA8AAABkcnMvZG93bnJldi54bWxEj09rAjEUxO9Cv0N4BW+abRVZVqO0hZYK&#10;Qv3TQ709Ns/N0s3LkqS6+umNUPA4zMxvmNmis404kg+1YwVPwwwEcel0zZWC7937IAcRIrLGxjEp&#10;OFOAxfyhN8NCuxNv6LiNlUgQDgUqMDG2hZShNGQxDF1LnLyD8xZjkr6S2uMpwW0jn7NsIi3WnBYM&#10;tvRmqPzd/lkF+4lfV8vxz6v5as+XQ77M3fhjpVT/sXuZgojUxXv4v/2pFYzgdiXd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6XjxQAAANoAAAAPAAAAAAAAAAAAAAAA&#10;AJ8CAABkcnMvZG93bnJldi54bWxQSwUGAAAAAAQABAD3AAAAkQMAAAAA&#10;">
                <v:imagedata r:id="rId2" o:title="wapenMED4"/>
              </v:shape>
              <w10:wrap anchorx="margin" anchory="margin"/>
            </v:group>
          </w:pict>
        </mc:Fallback>
      </mc:AlternateContent>
    </w:r>
  </w:p>
  <w:p w:rsidR="00C9597F" w:rsidRDefault="00C959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ADD"/>
    <w:multiLevelType w:val="hybridMultilevel"/>
    <w:tmpl w:val="EAEA9E6E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07B7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727899"/>
    <w:multiLevelType w:val="hybridMultilevel"/>
    <w:tmpl w:val="65AAAA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3A8"/>
    <w:multiLevelType w:val="hybridMultilevel"/>
    <w:tmpl w:val="ACD2A35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312E8"/>
    <w:multiLevelType w:val="multilevel"/>
    <w:tmpl w:val="E104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5" w15:restartNumberingAfterBreak="0">
    <w:nsid w:val="11F64974"/>
    <w:multiLevelType w:val="hybridMultilevel"/>
    <w:tmpl w:val="44503B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2BE"/>
    <w:multiLevelType w:val="hybridMultilevel"/>
    <w:tmpl w:val="15862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5CA3"/>
    <w:multiLevelType w:val="hybridMultilevel"/>
    <w:tmpl w:val="68F61A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1872"/>
    <w:multiLevelType w:val="hybridMultilevel"/>
    <w:tmpl w:val="BCAC8A4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CD66F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1E5E81"/>
    <w:multiLevelType w:val="hybridMultilevel"/>
    <w:tmpl w:val="6FBE6C30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AC49B5"/>
    <w:multiLevelType w:val="hybridMultilevel"/>
    <w:tmpl w:val="D2824CF6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F742BF5"/>
    <w:multiLevelType w:val="hybridMultilevel"/>
    <w:tmpl w:val="8F66C94C"/>
    <w:lvl w:ilvl="0" w:tplc="B66860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AE0ACB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6C2409"/>
    <w:multiLevelType w:val="hybridMultilevel"/>
    <w:tmpl w:val="3B64FFE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A6178"/>
    <w:multiLevelType w:val="hybridMultilevel"/>
    <w:tmpl w:val="25C2EA98"/>
    <w:lvl w:ilvl="0" w:tplc="371A406E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964616E"/>
    <w:multiLevelType w:val="hybridMultilevel"/>
    <w:tmpl w:val="D756BB1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8F13F1"/>
    <w:multiLevelType w:val="hybridMultilevel"/>
    <w:tmpl w:val="070808E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17498"/>
    <w:multiLevelType w:val="hybridMultilevel"/>
    <w:tmpl w:val="5A3C137C"/>
    <w:lvl w:ilvl="0" w:tplc="0413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250979"/>
    <w:multiLevelType w:val="hybridMultilevel"/>
    <w:tmpl w:val="A440C034"/>
    <w:lvl w:ilvl="0" w:tplc="37DA27D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C8B61F6"/>
    <w:multiLevelType w:val="hybridMultilevel"/>
    <w:tmpl w:val="B52CE0AA"/>
    <w:lvl w:ilvl="0" w:tplc="D856107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F2D5608"/>
    <w:multiLevelType w:val="hybridMultilevel"/>
    <w:tmpl w:val="31B6784C"/>
    <w:lvl w:ilvl="0" w:tplc="9B8E353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330580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413B4F"/>
    <w:multiLevelType w:val="hybridMultilevel"/>
    <w:tmpl w:val="EE4A2C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61E7E"/>
    <w:multiLevelType w:val="hybridMultilevel"/>
    <w:tmpl w:val="F3F0ED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1BCC"/>
    <w:multiLevelType w:val="hybridMultilevel"/>
    <w:tmpl w:val="8F66C94C"/>
    <w:lvl w:ilvl="0" w:tplc="B66860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BF827A8"/>
    <w:multiLevelType w:val="hybridMultilevel"/>
    <w:tmpl w:val="5AD4D146"/>
    <w:lvl w:ilvl="0" w:tplc="EE8AD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3AF2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A3B51D4"/>
    <w:multiLevelType w:val="hybridMultilevel"/>
    <w:tmpl w:val="A1FE3488"/>
    <w:lvl w:ilvl="0" w:tplc="C55E212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6366D"/>
    <w:multiLevelType w:val="hybridMultilevel"/>
    <w:tmpl w:val="6EB0EF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84EE2"/>
    <w:multiLevelType w:val="hybridMultilevel"/>
    <w:tmpl w:val="D520B2E4"/>
    <w:lvl w:ilvl="0" w:tplc="08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5F41146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BD0183"/>
    <w:multiLevelType w:val="hybridMultilevel"/>
    <w:tmpl w:val="BCF0CB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B63D6"/>
    <w:multiLevelType w:val="hybridMultilevel"/>
    <w:tmpl w:val="8F66C94C"/>
    <w:lvl w:ilvl="0" w:tplc="B66860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5A22AC"/>
    <w:multiLevelType w:val="hybridMultilevel"/>
    <w:tmpl w:val="390E55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816B2"/>
    <w:multiLevelType w:val="hybridMultilevel"/>
    <w:tmpl w:val="C108EC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1AD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EA3CF2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4269F4"/>
    <w:multiLevelType w:val="hybridMultilevel"/>
    <w:tmpl w:val="D5ACDC40"/>
    <w:lvl w:ilvl="0" w:tplc="3094F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13A14"/>
    <w:multiLevelType w:val="hybridMultilevel"/>
    <w:tmpl w:val="C6A2C452"/>
    <w:lvl w:ilvl="0" w:tplc="0EBE0750">
      <w:start w:val="4"/>
      <w:numFmt w:val="bullet"/>
      <w:lvlText w:val="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23F8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C2C70C1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794F98"/>
    <w:multiLevelType w:val="hybridMultilevel"/>
    <w:tmpl w:val="605617E4"/>
    <w:lvl w:ilvl="0" w:tplc="DED8B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ED20BCD"/>
    <w:multiLevelType w:val="hybridMultilevel"/>
    <w:tmpl w:val="06B83E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E2A16"/>
    <w:multiLevelType w:val="hybridMultilevel"/>
    <w:tmpl w:val="CF8EF0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5"/>
  </w:num>
  <w:num w:numId="4">
    <w:abstractNumId w:val="7"/>
  </w:num>
  <w:num w:numId="5">
    <w:abstractNumId w:val="24"/>
  </w:num>
  <w:num w:numId="6">
    <w:abstractNumId w:val="3"/>
  </w:num>
  <w:num w:numId="7">
    <w:abstractNumId w:val="30"/>
  </w:num>
  <w:num w:numId="8">
    <w:abstractNumId w:val="16"/>
  </w:num>
  <w:num w:numId="9">
    <w:abstractNumId w:val="10"/>
  </w:num>
  <w:num w:numId="10">
    <w:abstractNumId w:val="42"/>
  </w:num>
  <w:num w:numId="11">
    <w:abstractNumId w:val="11"/>
  </w:num>
  <w:num w:numId="12">
    <w:abstractNumId w:val="18"/>
  </w:num>
  <w:num w:numId="13">
    <w:abstractNumId w:val="39"/>
  </w:num>
  <w:num w:numId="14">
    <w:abstractNumId w:val="17"/>
  </w:num>
  <w:num w:numId="15">
    <w:abstractNumId w:val="23"/>
  </w:num>
  <w:num w:numId="16">
    <w:abstractNumId w:val="4"/>
  </w:num>
  <w:num w:numId="17">
    <w:abstractNumId w:val="19"/>
  </w:num>
  <w:num w:numId="18">
    <w:abstractNumId w:val="2"/>
  </w:num>
  <w:num w:numId="19">
    <w:abstractNumId w:val="44"/>
  </w:num>
  <w:num w:numId="20">
    <w:abstractNumId w:val="43"/>
  </w:num>
  <w:num w:numId="21">
    <w:abstractNumId w:val="26"/>
  </w:num>
  <w:num w:numId="22">
    <w:abstractNumId w:val="41"/>
  </w:num>
  <w:num w:numId="23">
    <w:abstractNumId w:val="25"/>
  </w:num>
  <w:num w:numId="24">
    <w:abstractNumId w:val="9"/>
  </w:num>
  <w:num w:numId="25">
    <w:abstractNumId w:val="31"/>
  </w:num>
  <w:num w:numId="26">
    <w:abstractNumId w:val="33"/>
  </w:num>
  <w:num w:numId="27">
    <w:abstractNumId w:val="12"/>
  </w:num>
  <w:num w:numId="28">
    <w:abstractNumId w:val="15"/>
  </w:num>
  <w:num w:numId="29">
    <w:abstractNumId w:val="40"/>
  </w:num>
  <w:num w:numId="30">
    <w:abstractNumId w:val="22"/>
  </w:num>
  <w:num w:numId="31">
    <w:abstractNumId w:val="21"/>
  </w:num>
  <w:num w:numId="32">
    <w:abstractNumId w:val="37"/>
  </w:num>
  <w:num w:numId="33">
    <w:abstractNumId w:val="27"/>
  </w:num>
  <w:num w:numId="34">
    <w:abstractNumId w:val="14"/>
  </w:num>
  <w:num w:numId="35">
    <w:abstractNumId w:val="5"/>
  </w:num>
  <w:num w:numId="36">
    <w:abstractNumId w:val="13"/>
  </w:num>
  <w:num w:numId="37">
    <w:abstractNumId w:val="20"/>
  </w:num>
  <w:num w:numId="38">
    <w:abstractNumId w:val="1"/>
  </w:num>
  <w:num w:numId="39">
    <w:abstractNumId w:val="6"/>
  </w:num>
  <w:num w:numId="40">
    <w:abstractNumId w:val="8"/>
  </w:num>
  <w:num w:numId="41">
    <w:abstractNumId w:val="32"/>
  </w:num>
  <w:num w:numId="42">
    <w:abstractNumId w:val="38"/>
  </w:num>
  <w:num w:numId="43">
    <w:abstractNumId w:val="0"/>
  </w:num>
  <w:num w:numId="44">
    <w:abstractNumId w:val="3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A"/>
    <w:rsid w:val="00010EF7"/>
    <w:rsid w:val="00010F21"/>
    <w:rsid w:val="00027873"/>
    <w:rsid w:val="000339AD"/>
    <w:rsid w:val="000350F5"/>
    <w:rsid w:val="000A12B3"/>
    <w:rsid w:val="000A322F"/>
    <w:rsid w:val="000B55D4"/>
    <w:rsid w:val="000C0CAF"/>
    <w:rsid w:val="000C4E2B"/>
    <w:rsid w:val="000D3BA7"/>
    <w:rsid w:val="000D7A4F"/>
    <w:rsid w:val="000E1563"/>
    <w:rsid w:val="000E24AC"/>
    <w:rsid w:val="000F0BA7"/>
    <w:rsid w:val="000F3A9F"/>
    <w:rsid w:val="000F41B4"/>
    <w:rsid w:val="00121150"/>
    <w:rsid w:val="00130DCA"/>
    <w:rsid w:val="00134C04"/>
    <w:rsid w:val="00186D65"/>
    <w:rsid w:val="00194EF5"/>
    <w:rsid w:val="001A012C"/>
    <w:rsid w:val="001A09D0"/>
    <w:rsid w:val="001D1BBD"/>
    <w:rsid w:val="001D39C7"/>
    <w:rsid w:val="001E6B6C"/>
    <w:rsid w:val="001F0439"/>
    <w:rsid w:val="0022078A"/>
    <w:rsid w:val="00227C5A"/>
    <w:rsid w:val="00234322"/>
    <w:rsid w:val="00252A51"/>
    <w:rsid w:val="0026277B"/>
    <w:rsid w:val="0027616E"/>
    <w:rsid w:val="002879E9"/>
    <w:rsid w:val="002A5940"/>
    <w:rsid w:val="002B3955"/>
    <w:rsid w:val="002B78B1"/>
    <w:rsid w:val="002C0548"/>
    <w:rsid w:val="002C1C08"/>
    <w:rsid w:val="002D041C"/>
    <w:rsid w:val="002D7635"/>
    <w:rsid w:val="00311E81"/>
    <w:rsid w:val="00321935"/>
    <w:rsid w:val="00352B2E"/>
    <w:rsid w:val="00357BEC"/>
    <w:rsid w:val="00363356"/>
    <w:rsid w:val="00375F3B"/>
    <w:rsid w:val="00385A3F"/>
    <w:rsid w:val="003A4B80"/>
    <w:rsid w:val="003A6C41"/>
    <w:rsid w:val="003B084C"/>
    <w:rsid w:val="003F3AB7"/>
    <w:rsid w:val="003F7A2C"/>
    <w:rsid w:val="00403423"/>
    <w:rsid w:val="0040413B"/>
    <w:rsid w:val="00407F7F"/>
    <w:rsid w:val="004139D2"/>
    <w:rsid w:val="00416123"/>
    <w:rsid w:val="00416E1D"/>
    <w:rsid w:val="00432F0A"/>
    <w:rsid w:val="00446F6F"/>
    <w:rsid w:val="00467D98"/>
    <w:rsid w:val="00475C0C"/>
    <w:rsid w:val="00486CA3"/>
    <w:rsid w:val="00493A25"/>
    <w:rsid w:val="004A0B89"/>
    <w:rsid w:val="004B521F"/>
    <w:rsid w:val="004C4C5A"/>
    <w:rsid w:val="004E4526"/>
    <w:rsid w:val="004E4DB0"/>
    <w:rsid w:val="004E5D35"/>
    <w:rsid w:val="004F4486"/>
    <w:rsid w:val="00507213"/>
    <w:rsid w:val="0051046F"/>
    <w:rsid w:val="0051145D"/>
    <w:rsid w:val="00511CAC"/>
    <w:rsid w:val="005601EA"/>
    <w:rsid w:val="00565438"/>
    <w:rsid w:val="00576376"/>
    <w:rsid w:val="005776A4"/>
    <w:rsid w:val="005B01F5"/>
    <w:rsid w:val="005B3AC5"/>
    <w:rsid w:val="005B4713"/>
    <w:rsid w:val="005C1DB0"/>
    <w:rsid w:val="005D2041"/>
    <w:rsid w:val="005E6D31"/>
    <w:rsid w:val="005F54AC"/>
    <w:rsid w:val="005F6D90"/>
    <w:rsid w:val="00622D41"/>
    <w:rsid w:val="0062383A"/>
    <w:rsid w:val="00631DD8"/>
    <w:rsid w:val="00631F0F"/>
    <w:rsid w:val="00655785"/>
    <w:rsid w:val="00662EBC"/>
    <w:rsid w:val="00663075"/>
    <w:rsid w:val="0067180B"/>
    <w:rsid w:val="00677A32"/>
    <w:rsid w:val="00683656"/>
    <w:rsid w:val="006A252F"/>
    <w:rsid w:val="006A6B42"/>
    <w:rsid w:val="006B1307"/>
    <w:rsid w:val="006C569D"/>
    <w:rsid w:val="006E491A"/>
    <w:rsid w:val="006F381B"/>
    <w:rsid w:val="00704B45"/>
    <w:rsid w:val="00707156"/>
    <w:rsid w:val="00720D97"/>
    <w:rsid w:val="00724C6E"/>
    <w:rsid w:val="007335C3"/>
    <w:rsid w:val="007617D8"/>
    <w:rsid w:val="0079197B"/>
    <w:rsid w:val="007A7A63"/>
    <w:rsid w:val="007C7C47"/>
    <w:rsid w:val="007D47B5"/>
    <w:rsid w:val="007E57A0"/>
    <w:rsid w:val="007F2DF5"/>
    <w:rsid w:val="007F7440"/>
    <w:rsid w:val="008113F6"/>
    <w:rsid w:val="00826966"/>
    <w:rsid w:val="0082766E"/>
    <w:rsid w:val="00833E71"/>
    <w:rsid w:val="00840225"/>
    <w:rsid w:val="00841435"/>
    <w:rsid w:val="00842FB4"/>
    <w:rsid w:val="00843716"/>
    <w:rsid w:val="008544A8"/>
    <w:rsid w:val="00856F38"/>
    <w:rsid w:val="008820F7"/>
    <w:rsid w:val="00882191"/>
    <w:rsid w:val="0088519C"/>
    <w:rsid w:val="00886994"/>
    <w:rsid w:val="00892F8E"/>
    <w:rsid w:val="00897A6A"/>
    <w:rsid w:val="008A3647"/>
    <w:rsid w:val="008B0039"/>
    <w:rsid w:val="008B6BDD"/>
    <w:rsid w:val="008B74FA"/>
    <w:rsid w:val="008D6876"/>
    <w:rsid w:val="008E20FC"/>
    <w:rsid w:val="008F1087"/>
    <w:rsid w:val="009056A2"/>
    <w:rsid w:val="009120CA"/>
    <w:rsid w:val="009149E5"/>
    <w:rsid w:val="009151E6"/>
    <w:rsid w:val="009157B4"/>
    <w:rsid w:val="00917F9C"/>
    <w:rsid w:val="00923539"/>
    <w:rsid w:val="0096281E"/>
    <w:rsid w:val="00964C44"/>
    <w:rsid w:val="009843D3"/>
    <w:rsid w:val="00985A21"/>
    <w:rsid w:val="009A58B8"/>
    <w:rsid w:val="009B351D"/>
    <w:rsid w:val="009B6D99"/>
    <w:rsid w:val="009C47C4"/>
    <w:rsid w:val="009C64D5"/>
    <w:rsid w:val="009D1198"/>
    <w:rsid w:val="009D16DC"/>
    <w:rsid w:val="009D27AC"/>
    <w:rsid w:val="009F1447"/>
    <w:rsid w:val="00A13F27"/>
    <w:rsid w:val="00A14303"/>
    <w:rsid w:val="00A212B1"/>
    <w:rsid w:val="00A41029"/>
    <w:rsid w:val="00A41D01"/>
    <w:rsid w:val="00A53A8E"/>
    <w:rsid w:val="00A60827"/>
    <w:rsid w:val="00A61183"/>
    <w:rsid w:val="00A612A3"/>
    <w:rsid w:val="00AA66BC"/>
    <w:rsid w:val="00AD5808"/>
    <w:rsid w:val="00AF1710"/>
    <w:rsid w:val="00B000FC"/>
    <w:rsid w:val="00B0215B"/>
    <w:rsid w:val="00B06A5B"/>
    <w:rsid w:val="00B63ABF"/>
    <w:rsid w:val="00B77123"/>
    <w:rsid w:val="00B81FE0"/>
    <w:rsid w:val="00B84060"/>
    <w:rsid w:val="00B852F1"/>
    <w:rsid w:val="00B86D13"/>
    <w:rsid w:val="00BA46DC"/>
    <w:rsid w:val="00BC7EC5"/>
    <w:rsid w:val="00BD790B"/>
    <w:rsid w:val="00BD7EFF"/>
    <w:rsid w:val="00BE231B"/>
    <w:rsid w:val="00BE2431"/>
    <w:rsid w:val="00BF075D"/>
    <w:rsid w:val="00C004B4"/>
    <w:rsid w:val="00C03CB8"/>
    <w:rsid w:val="00C240B2"/>
    <w:rsid w:val="00C26AD3"/>
    <w:rsid w:val="00C4467C"/>
    <w:rsid w:val="00C83386"/>
    <w:rsid w:val="00C9597F"/>
    <w:rsid w:val="00CA121E"/>
    <w:rsid w:val="00CA481D"/>
    <w:rsid w:val="00CB53B0"/>
    <w:rsid w:val="00CC3CB9"/>
    <w:rsid w:val="00CC66D7"/>
    <w:rsid w:val="00CD38B3"/>
    <w:rsid w:val="00D162E2"/>
    <w:rsid w:val="00D42597"/>
    <w:rsid w:val="00D44F13"/>
    <w:rsid w:val="00D6018F"/>
    <w:rsid w:val="00D7402E"/>
    <w:rsid w:val="00D81692"/>
    <w:rsid w:val="00DA2682"/>
    <w:rsid w:val="00DB1F9B"/>
    <w:rsid w:val="00DF738D"/>
    <w:rsid w:val="00E20E6B"/>
    <w:rsid w:val="00E232E4"/>
    <w:rsid w:val="00E34051"/>
    <w:rsid w:val="00E343E5"/>
    <w:rsid w:val="00E61566"/>
    <w:rsid w:val="00E74649"/>
    <w:rsid w:val="00E97F1C"/>
    <w:rsid w:val="00EC5FBB"/>
    <w:rsid w:val="00EC60C6"/>
    <w:rsid w:val="00EE3BF7"/>
    <w:rsid w:val="00EF3C4F"/>
    <w:rsid w:val="00F0251A"/>
    <w:rsid w:val="00F12005"/>
    <w:rsid w:val="00F27DCC"/>
    <w:rsid w:val="00FC43A3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046D5BC-2280-4C08-AF8A-C9459DFD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  <w:jc w:val="both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0"/>
    </w:pPr>
    <w:rPr>
      <w:rFonts w:ascii="CG Times" w:hAnsi="CG Times" w:cs="Times New Roman"/>
      <w:b/>
      <w:spacing w:val="-2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1"/>
    </w:pPr>
    <w:rPr>
      <w:rFonts w:ascii="Verdana" w:hAnsi="Verdana" w:cs="Times New Roman"/>
      <w:b/>
      <w:bCs/>
      <w:spacing w:val="-2"/>
    </w:rPr>
  </w:style>
  <w:style w:type="paragraph" w:styleId="Kop3">
    <w:name w:val="heading 3"/>
    <w:basedOn w:val="Standaard"/>
    <w:next w:val="Standaard"/>
    <w:link w:val="Kop3Char"/>
    <w:uiPriority w:val="99"/>
    <w:qFormat/>
    <w:rsid w:val="0079197B"/>
    <w:pPr>
      <w:keepNext/>
      <w:widowControl w:val="0"/>
      <w:spacing w:line="240" w:lineRule="auto"/>
      <w:jc w:val="left"/>
      <w:outlineLvl w:val="2"/>
    </w:pPr>
    <w:rPr>
      <w:rFonts w:ascii="Verdana" w:hAnsi="Verdana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D6876"/>
    <w:pPr>
      <w:keepNext/>
      <w:widowControl w:val="0"/>
      <w:tabs>
        <w:tab w:val="left" w:pos="-1134"/>
        <w:tab w:val="left" w:pos="6802"/>
        <w:tab w:val="left" w:pos="9281"/>
      </w:tabs>
      <w:spacing w:line="240" w:lineRule="auto"/>
      <w:jc w:val="left"/>
      <w:outlineLvl w:val="3"/>
    </w:pPr>
    <w:rPr>
      <w:rFonts w:ascii="Verdana" w:hAnsi="Verdana" w:cs="Times New Roman"/>
      <w:b/>
      <w:spacing w:val="-3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79197B"/>
    <w:pPr>
      <w:keepNext/>
      <w:widowControl w:val="0"/>
      <w:tabs>
        <w:tab w:val="left" w:pos="-1254"/>
        <w:tab w:val="left" w:pos="6682"/>
      </w:tabs>
      <w:spacing w:before="120" w:line="240" w:lineRule="auto"/>
      <w:jc w:val="left"/>
      <w:outlineLvl w:val="4"/>
    </w:pPr>
    <w:rPr>
      <w:rFonts w:ascii="Verdana" w:hAnsi="Verdana" w:cs="Times New Roman"/>
      <w:b/>
      <w:spacing w:val="-2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9197B"/>
    <w:rPr>
      <w:rFonts w:ascii="CG Times" w:hAnsi="CG Times"/>
      <w:b/>
      <w:spacing w:val="-2"/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79197B"/>
    <w:rPr>
      <w:rFonts w:ascii="Verdana" w:hAnsi="Verdana"/>
      <w:b/>
      <w:bCs/>
      <w:spacing w:val="-2"/>
    </w:rPr>
  </w:style>
  <w:style w:type="character" w:customStyle="1" w:styleId="Kop3Char">
    <w:name w:val="Kop 3 Char"/>
    <w:basedOn w:val="Standaardalinea-lettertype"/>
    <w:link w:val="Kop3"/>
    <w:uiPriority w:val="99"/>
    <w:rsid w:val="0079197B"/>
    <w:rPr>
      <w:rFonts w:ascii="Verdana" w:hAnsi="Verdana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D6876"/>
    <w:rPr>
      <w:rFonts w:ascii="Verdana" w:hAnsi="Verdana"/>
      <w:b/>
      <w:spacing w:val="-3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79197B"/>
    <w:rPr>
      <w:rFonts w:ascii="Verdana" w:hAnsi="Verdana"/>
      <w:b/>
      <w:spacing w:val="-2"/>
      <w:sz w:val="28"/>
      <w:szCs w:val="2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197B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97B"/>
    <w:rPr>
      <w:rFonts w:ascii="Arial" w:hAnsi="Arial" w:cs="Arial"/>
    </w:rPr>
  </w:style>
  <w:style w:type="paragraph" w:customStyle="1" w:styleId="HG-kop">
    <w:name w:val="HG-kop"/>
    <w:basedOn w:val="Standaard"/>
    <w:pPr>
      <w:spacing w:line="400" w:lineRule="exact"/>
    </w:pPr>
    <w:rPr>
      <w:b/>
      <w:sz w:val="34"/>
    </w:rPr>
  </w:style>
  <w:style w:type="paragraph" w:customStyle="1" w:styleId="gemeente-kop">
    <w:name w:val="gemeente-kop"/>
    <w:basedOn w:val="Standaard"/>
    <w:pPr>
      <w:spacing w:line="220" w:lineRule="exact"/>
    </w:pPr>
  </w:style>
  <w:style w:type="paragraph" w:customStyle="1" w:styleId="1ptregel">
    <w:name w:val="1ptregel"/>
    <w:basedOn w:val="Voettekst"/>
    <w:pPr>
      <w:spacing w:line="240" w:lineRule="auto"/>
    </w:pPr>
    <w:rPr>
      <w:sz w:val="2"/>
    </w:rPr>
  </w:style>
  <w:style w:type="paragraph" w:customStyle="1" w:styleId="Hoofdletters">
    <w:name w:val="Hoofdletters"/>
    <w:basedOn w:val="Standaard"/>
    <w:rPr>
      <w:b/>
      <w:caps/>
      <w:u w:val="single"/>
    </w:rPr>
  </w:style>
  <w:style w:type="paragraph" w:customStyle="1" w:styleId="Kopjebrf">
    <w:name w:val="Kopjebrf"/>
    <w:basedOn w:val="Standaard"/>
    <w:rPr>
      <w:b/>
      <w:sz w:val="18"/>
    </w:rPr>
  </w:style>
  <w:style w:type="character" w:styleId="Paginanummer">
    <w:name w:val="page number"/>
    <w:basedOn w:val="Standaardalinea-lettertype"/>
    <w:uiPriority w:val="99"/>
  </w:style>
  <w:style w:type="paragraph" w:customStyle="1" w:styleId="voet">
    <w:name w:val="voet"/>
    <w:basedOn w:val="Standaard"/>
    <w:rPr>
      <w:sz w:val="16"/>
    </w:rPr>
  </w:style>
  <w:style w:type="paragraph" w:customStyle="1" w:styleId="Hoofdletterkop">
    <w:name w:val="Hoofdletterkop"/>
    <w:basedOn w:val="Standaard"/>
    <w:pPr>
      <w:tabs>
        <w:tab w:val="left" w:pos="907"/>
      </w:tabs>
      <w:spacing w:before="240" w:after="120"/>
      <w:ind w:left="907" w:hanging="907"/>
    </w:pPr>
    <w:rPr>
      <w:b/>
      <w:caps/>
      <w:sz w:val="18"/>
    </w:rPr>
  </w:style>
  <w:style w:type="paragraph" w:customStyle="1" w:styleId="formuliertitel">
    <w:name w:val="formuliertitel"/>
    <w:basedOn w:val="Standaard"/>
    <w:pPr>
      <w:tabs>
        <w:tab w:val="left" w:pos="1077"/>
      </w:tabs>
      <w:ind w:left="1134" w:hanging="1134"/>
    </w:pPr>
    <w:rPr>
      <w:b/>
      <w:caps/>
      <w:sz w:val="18"/>
    </w:rPr>
  </w:style>
  <w:style w:type="paragraph" w:customStyle="1" w:styleId="Commentaar">
    <w:name w:val="Commentaar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  <w:color w:val="FF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197B"/>
    <w:rPr>
      <w:rFonts w:ascii="CG Times" w:hAnsi="CG Times"/>
      <w:sz w:val="24"/>
    </w:rPr>
  </w:style>
  <w:style w:type="paragraph" w:styleId="Eindnoottekst">
    <w:name w:val="endnote text"/>
    <w:basedOn w:val="Standaard"/>
    <w:link w:val="Eind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197B"/>
    <w:rPr>
      <w:rFonts w:ascii="CG Times" w:hAnsi="CG Times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verwijzing">
    <w:name w:val="Voetnootverwijzing"/>
    <w:uiPriority w:val="99"/>
    <w:rsid w:val="0079197B"/>
    <w:rPr>
      <w:vertAlign w:val="superscript"/>
    </w:rPr>
  </w:style>
  <w:style w:type="paragraph" w:customStyle="1" w:styleId="inhopg1">
    <w:name w:val="inhopg 1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2">
    <w:name w:val="inhopg 2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3">
    <w:name w:val="inhopg 3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4">
    <w:name w:val="inhopg 4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5">
    <w:name w:val="inhopg 5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6">
    <w:name w:val="inhopg 6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7">
    <w:name w:val="inhopg 7"/>
    <w:basedOn w:val="Standaard"/>
    <w:uiPriority w:val="99"/>
    <w:rsid w:val="0079197B"/>
    <w:pPr>
      <w:widowControl w:val="0"/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8">
    <w:name w:val="inhopg 8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9">
    <w:name w:val="inhopg 9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bronvermelding">
    <w:name w:val="bronvermelding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jc w:val="left"/>
    </w:pPr>
    <w:rPr>
      <w:rFonts w:ascii="CG Times" w:hAnsi="CG Times" w:cs="Times New Roman"/>
      <w:sz w:val="24"/>
      <w:lang w:val="en-US"/>
    </w:rPr>
  </w:style>
  <w:style w:type="paragraph" w:customStyle="1" w:styleId="bijschrift">
    <w:name w:val="bijschrift"/>
    <w:basedOn w:val="Standaard"/>
    <w:uiPriority w:val="99"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EquationCaption">
    <w:name w:val="_Equation Caption"/>
    <w:uiPriority w:val="99"/>
    <w:rsid w:val="0079197B"/>
  </w:style>
  <w:style w:type="paragraph" w:styleId="Plattetekst">
    <w:name w:val="Body Text"/>
    <w:basedOn w:val="Standaard"/>
    <w:link w:val="PlattetekstChar"/>
    <w:uiPriority w:val="99"/>
    <w:rsid w:val="0079197B"/>
    <w:pPr>
      <w:widowControl w:val="0"/>
      <w:tabs>
        <w:tab w:val="left" w:pos="-1254"/>
        <w:tab w:val="left" w:pos="1581"/>
        <w:tab w:val="left" w:pos="6682"/>
      </w:tabs>
      <w:spacing w:line="240" w:lineRule="auto"/>
      <w:jc w:val="left"/>
    </w:pPr>
    <w:rPr>
      <w:rFonts w:ascii="CG Times" w:hAnsi="CG Times" w:cs="Times New Roman"/>
      <w:spacing w:val="-2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9197B"/>
    <w:rPr>
      <w:rFonts w:ascii="CG Times" w:hAnsi="CG Times"/>
      <w:spacing w:val="-2"/>
      <w:sz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97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79197B"/>
    <w:pPr>
      <w:widowControl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9197B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79197B"/>
    <w:pPr>
      <w:widowControl w:val="0"/>
      <w:spacing w:line="240" w:lineRule="auto"/>
      <w:jc w:val="left"/>
    </w:pPr>
    <w:rPr>
      <w:rFonts w:ascii="Verdana" w:hAnsi="Verdana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9197B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rsid w:val="0079197B"/>
    <w:pPr>
      <w:widowControl w:val="0"/>
      <w:tabs>
        <w:tab w:val="left" w:pos="-1254"/>
        <w:tab w:val="left" w:pos="306"/>
        <w:tab w:val="left" w:pos="4275"/>
        <w:tab w:val="left" w:pos="5409"/>
        <w:tab w:val="left" w:pos="6682"/>
      </w:tabs>
      <w:spacing w:line="240" w:lineRule="auto"/>
      <w:ind w:left="306" w:hanging="306"/>
      <w:jc w:val="left"/>
    </w:pPr>
    <w:rPr>
      <w:rFonts w:ascii="Verdana" w:hAnsi="Verdana" w:cs="Times New Roman"/>
      <w:spacing w:val="-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9197B"/>
    <w:rPr>
      <w:rFonts w:ascii="Verdana" w:hAnsi="Verdana"/>
      <w:spacing w:val="-2"/>
    </w:rPr>
  </w:style>
  <w:style w:type="paragraph" w:styleId="Plattetekst3">
    <w:name w:val="Body Text 3"/>
    <w:basedOn w:val="Standaard"/>
    <w:link w:val="Plattetekst3Char"/>
    <w:uiPriority w:val="99"/>
    <w:rsid w:val="0079197B"/>
    <w:pPr>
      <w:widowControl w:val="0"/>
      <w:tabs>
        <w:tab w:val="left" w:pos="-1254"/>
        <w:tab w:val="left" w:pos="6682"/>
      </w:tabs>
      <w:spacing w:line="240" w:lineRule="auto"/>
      <w:jc w:val="left"/>
    </w:pPr>
    <w:rPr>
      <w:rFonts w:ascii="Verdana" w:hAnsi="Verdana" w:cs="Times New Roman"/>
      <w:b/>
      <w:spacing w:val="-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9197B"/>
    <w:rPr>
      <w:rFonts w:ascii="Verdana" w:hAnsi="Verdana"/>
      <w:b/>
      <w:spacing w:val="-2"/>
    </w:rPr>
  </w:style>
  <w:style w:type="character" w:styleId="GevolgdeHyperlink">
    <w:name w:val="FollowedHyperlink"/>
    <w:basedOn w:val="Standaardalinea-lettertype"/>
    <w:uiPriority w:val="99"/>
    <w:rsid w:val="0079197B"/>
    <w:rPr>
      <w:rFonts w:cs="Times New Roman"/>
      <w:color w:val="800080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rsid w:val="0079197B"/>
    <w:pPr>
      <w:widowControl w:val="0"/>
      <w:tabs>
        <w:tab w:val="left" w:pos="-1254"/>
        <w:tab w:val="left" w:pos="306"/>
        <w:tab w:val="left" w:pos="6826"/>
        <w:tab w:val="left" w:pos="7110"/>
        <w:tab w:val="left" w:pos="7960"/>
        <w:tab w:val="left" w:pos="8244"/>
      </w:tabs>
      <w:spacing w:line="240" w:lineRule="auto"/>
      <w:ind w:left="284" w:hanging="284"/>
      <w:jc w:val="left"/>
    </w:pPr>
    <w:rPr>
      <w:rFonts w:ascii="Verdana" w:hAnsi="Verdana" w:cs="Times New Roma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9197B"/>
    <w:rPr>
      <w:rFonts w:ascii="Verdana" w:hAnsi="Verdana"/>
    </w:rPr>
  </w:style>
  <w:style w:type="paragraph" w:customStyle="1" w:styleId="Hoofdtekst">
    <w:name w:val="Hoofdtekst"/>
    <w:uiPriority w:val="99"/>
    <w:rsid w:val="0079197B"/>
    <w:rPr>
      <w:rFonts w:ascii="Helvetica" w:hAnsi="Helvetica"/>
      <w:color w:val="000000"/>
      <w:sz w:val="24"/>
    </w:rPr>
  </w:style>
  <w:style w:type="paragraph" w:customStyle="1" w:styleId="Pa01">
    <w:name w:val="Pa0+1"/>
    <w:basedOn w:val="Standaard"/>
    <w:next w:val="Standaard"/>
    <w:uiPriority w:val="99"/>
    <w:rsid w:val="0079197B"/>
    <w:pPr>
      <w:autoSpaceDE w:val="0"/>
      <w:autoSpaceDN w:val="0"/>
      <w:adjustRightInd w:val="0"/>
      <w:spacing w:line="361" w:lineRule="atLeast"/>
      <w:jc w:val="left"/>
    </w:pPr>
    <w:rPr>
      <w:rFonts w:ascii="BANBBJ+Frutiger-Light" w:hAnsi="BANBBJ+Frutiger-Light" w:cs="Times New Roman"/>
      <w:sz w:val="24"/>
      <w:szCs w:val="24"/>
    </w:rPr>
  </w:style>
  <w:style w:type="paragraph" w:styleId="Lijstalinea">
    <w:name w:val="List Paragraph"/>
    <w:basedOn w:val="Standaard"/>
    <w:uiPriority w:val="99"/>
    <w:qFormat/>
    <w:rsid w:val="0079197B"/>
    <w:pPr>
      <w:widowControl w:val="0"/>
      <w:spacing w:line="240" w:lineRule="auto"/>
      <w:ind w:left="708"/>
      <w:jc w:val="left"/>
    </w:pPr>
    <w:rPr>
      <w:rFonts w:ascii="CG Times" w:hAnsi="CG Times" w:cs="Times New Roman"/>
      <w:sz w:val="24"/>
    </w:rPr>
  </w:style>
  <w:style w:type="paragraph" w:styleId="Geenafstand">
    <w:name w:val="No Spacing"/>
    <w:uiPriority w:val="1"/>
    <w:qFormat/>
    <w:rsid w:val="008F1087"/>
    <w:pPr>
      <w:jc w:val="both"/>
    </w:pPr>
    <w:rPr>
      <w:rFonts w:ascii="Arial" w:hAnsi="Arial" w:cs="Arial"/>
    </w:rPr>
  </w:style>
  <w:style w:type="table" w:styleId="Tabelraster">
    <w:name w:val="Table Grid"/>
    <w:basedOn w:val="Standaardtabel"/>
    <w:uiPriority w:val="59"/>
    <w:rsid w:val="00C9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app\word\nieuwe%20omgeving\EZ\formulieren\Aanvraagformulier%20evenementenvergunning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349B-34A0-4F06-ACD0-A4ED2A01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evenementenvergunning</Template>
  <TotalTime>1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</vt:lpstr>
      <vt:lpstr>Kop</vt:lpstr>
    </vt:vector>
  </TitlesOfParts>
  <Company>Gem. Hardinxveld-Giessendam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</dc:title>
  <dc:creator>mw. M. Boer</dc:creator>
  <cp:lastModifiedBy>Boer, M</cp:lastModifiedBy>
  <cp:revision>2</cp:revision>
  <cp:lastPrinted>2016-11-11T06:29:00Z</cp:lastPrinted>
  <dcterms:created xsi:type="dcterms:W3CDTF">2017-09-26T12:11:00Z</dcterms:created>
  <dcterms:modified xsi:type="dcterms:W3CDTF">2017-09-26T12:11:00Z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eiliging">
    <vt:lpwstr>ja</vt:lpwstr>
  </property>
  <property fmtid="{D5CDD505-2E9C-101B-9397-08002B2CF9AE}" pid="3" name="ondertekening">
    <vt:lpwstr>nee</vt:lpwstr>
  </property>
</Properties>
</file>